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D" w:rsidRDefault="00232C9D" w:rsidP="00963A03"/>
    <w:p w:rsidR="00232C9D" w:rsidRDefault="00232C9D" w:rsidP="00963A03"/>
    <w:p w:rsidR="00232C9D" w:rsidRPr="00F3207C" w:rsidRDefault="00232C9D" w:rsidP="005A5CC3">
      <w:pPr>
        <w:tabs>
          <w:tab w:val="left" w:pos="2552"/>
        </w:tabs>
        <w:ind w:right="-567"/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……………………………………………</w:t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……………………………………………</w:t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</w:p>
    <w:p w:rsidR="00232C9D" w:rsidRPr="00F3207C" w:rsidRDefault="00232C9D" w:rsidP="005A5CC3">
      <w:pPr>
        <w:tabs>
          <w:tab w:val="left" w:pos="2552"/>
        </w:tabs>
        <w:ind w:right="-567"/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(first name and surname )</w:t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(date, place)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(student's contact phone)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……………………………….…………….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>(Register No.)</w:t>
      </w:r>
    </w:p>
    <w:p w:rsidR="00232C9D" w:rsidRPr="00F3207C" w:rsidRDefault="00232C9D" w:rsidP="005A5CC3">
      <w:pPr>
        <w:spacing w:line="276" w:lineRule="auto"/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  <w:r w:rsidRPr="00F3207C">
        <w:rPr>
          <w:rFonts w:ascii="Arial" w:hAnsi="Arial" w:cs="Arial"/>
          <w:sz w:val="14"/>
          <w:szCs w:val="14"/>
        </w:rPr>
        <w:tab/>
      </w:r>
    </w:p>
    <w:p w:rsidR="00232C9D" w:rsidRPr="00F3207C" w:rsidRDefault="00232C9D" w:rsidP="005A5CC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232C9D" w:rsidRPr="00F3207C" w:rsidRDefault="00232C9D" w:rsidP="005A5CC3">
      <w:pPr>
        <w:spacing w:line="276" w:lineRule="auto"/>
        <w:rPr>
          <w:rFonts w:ascii="Arial" w:hAnsi="Arial" w:cs="Arial"/>
        </w:rPr>
      </w:pPr>
    </w:p>
    <w:p w:rsidR="00232C9D" w:rsidRPr="00F3207C" w:rsidRDefault="00232C9D" w:rsidP="005A5CC3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3207C">
        <w:rPr>
          <w:rFonts w:ascii="Arial" w:hAnsi="Arial" w:cs="Arial"/>
          <w:sz w:val="28"/>
          <w:szCs w:val="28"/>
        </w:rPr>
        <w:t xml:space="preserve">Report from participation in an international conference </w:t>
      </w:r>
      <w:r>
        <w:rPr>
          <w:rFonts w:ascii="Arial" w:hAnsi="Arial" w:cs="Arial"/>
          <w:sz w:val="28"/>
          <w:szCs w:val="28"/>
        </w:rPr>
        <w:t xml:space="preserve">as part of the </w:t>
      </w:r>
      <w:r w:rsidRPr="00F3207C">
        <w:rPr>
          <w:rFonts w:ascii="Arial" w:hAnsi="Arial" w:cs="Arial"/>
          <w:i/>
          <w:iCs/>
          <w:sz w:val="28"/>
          <w:szCs w:val="28"/>
        </w:rPr>
        <w:t>Interdisciplinary Doctoral Studies Programme “Bioeconomy</w:t>
      </w:r>
      <w:r>
        <w:rPr>
          <w:rFonts w:ascii="Arial" w:hAnsi="Arial" w:cs="Arial"/>
          <w:i/>
          <w:iCs/>
          <w:sz w:val="28"/>
          <w:szCs w:val="28"/>
        </w:rPr>
        <w:t>”</w:t>
      </w:r>
    </w:p>
    <w:p w:rsidR="00232C9D" w:rsidRPr="00F3207C" w:rsidRDefault="00232C9D" w:rsidP="005A5CC3">
      <w:pPr>
        <w:spacing w:line="276" w:lineRule="auto"/>
        <w:rPr>
          <w:rFonts w:ascii="Arial" w:hAnsi="Arial" w:cs="Arial"/>
        </w:rPr>
      </w:pP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  <w:r w:rsidRPr="00F3207C">
        <w:rPr>
          <w:rFonts w:ascii="Arial" w:hAnsi="Arial" w:cs="Arial"/>
        </w:rPr>
        <w:tab/>
      </w:r>
    </w:p>
    <w:p w:rsidR="00232C9D" w:rsidRPr="00F3207C" w:rsidRDefault="00232C9D" w:rsidP="005A5CC3">
      <w:pPr>
        <w:spacing w:line="276" w:lineRule="auto"/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spacing w:line="276" w:lineRule="auto"/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spacing w:line="276" w:lineRule="auto"/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spacing w:line="276" w:lineRule="auto"/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spacing w:line="276" w:lineRule="auto"/>
      </w:pPr>
    </w:p>
    <w:p w:rsidR="00232C9D" w:rsidRPr="00F3207C" w:rsidRDefault="00232C9D" w:rsidP="005A5CC3">
      <w:pPr>
        <w:pStyle w:val="ListParagraph"/>
        <w:numPr>
          <w:ilvl w:val="0"/>
          <w:numId w:val="3"/>
        </w:numPr>
        <w:rPr>
          <w:lang w:val="en-GB"/>
        </w:rPr>
      </w:pPr>
      <w:r w:rsidRPr="00F3207C">
        <w:rPr>
          <w:lang w:val="en-GB"/>
        </w:rPr>
        <w:t xml:space="preserve">Name of the conference: </w:t>
      </w:r>
    </w:p>
    <w:p w:rsidR="00232C9D" w:rsidRPr="00F3207C" w:rsidRDefault="00232C9D" w:rsidP="005A5CC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Conference p</w:t>
      </w:r>
      <w:r w:rsidRPr="00F3207C">
        <w:rPr>
          <w:lang w:val="en-GB"/>
        </w:rPr>
        <w:t>lace and dates</w:t>
      </w:r>
      <w:r>
        <w:rPr>
          <w:lang w:val="en-GB"/>
        </w:rPr>
        <w:t>:</w:t>
      </w:r>
    </w:p>
    <w:p w:rsidR="00232C9D" w:rsidRPr="00F3207C" w:rsidRDefault="00232C9D" w:rsidP="005A5CC3">
      <w:pPr>
        <w:pStyle w:val="ListParagraph"/>
        <w:numPr>
          <w:ilvl w:val="0"/>
          <w:numId w:val="3"/>
        </w:numPr>
        <w:rPr>
          <w:lang w:val="en-GB"/>
        </w:rPr>
      </w:pPr>
      <w:r w:rsidRPr="00F3207C">
        <w:rPr>
          <w:lang w:val="en-GB"/>
        </w:rPr>
        <w:t>Title of the presentation, its form and list of authors:</w:t>
      </w:r>
    </w:p>
    <w:p w:rsidR="00232C9D" w:rsidRPr="00F3207C" w:rsidRDefault="00232C9D" w:rsidP="005A5CC3">
      <w:pPr>
        <w:pStyle w:val="ListParagraph"/>
        <w:numPr>
          <w:ilvl w:val="0"/>
          <w:numId w:val="3"/>
        </w:numPr>
        <w:rPr>
          <w:lang w:val="en-GB"/>
        </w:rPr>
      </w:pPr>
      <w:r w:rsidRPr="00F3207C">
        <w:rPr>
          <w:lang w:val="en-GB"/>
        </w:rPr>
        <w:t xml:space="preserve">The amount of </w:t>
      </w:r>
      <w:r>
        <w:rPr>
          <w:lang w:val="en-GB"/>
        </w:rPr>
        <w:t xml:space="preserve">the grant obtained </w:t>
      </w:r>
      <w:r w:rsidRPr="00F3207C">
        <w:rPr>
          <w:lang w:val="en-GB"/>
        </w:rPr>
        <w:t xml:space="preserve">from the budget of </w:t>
      </w:r>
      <w:r w:rsidRPr="00F3207C">
        <w:rPr>
          <w:i/>
          <w:iCs/>
          <w:lang w:val="en-GB"/>
        </w:rPr>
        <w:t>the Interdisciplinary Doctoral Studies Programme “Bioeconomy</w:t>
      </w:r>
      <w:r>
        <w:rPr>
          <w:i/>
          <w:iCs/>
          <w:lang w:val="en-GB"/>
        </w:rPr>
        <w:t>”</w:t>
      </w:r>
      <w:r w:rsidRPr="00F3207C">
        <w:rPr>
          <w:lang w:val="en-GB"/>
        </w:rPr>
        <w:t xml:space="preserve">: </w:t>
      </w:r>
      <w:r w:rsidRPr="00F3207C">
        <w:rPr>
          <w:i/>
          <w:iCs/>
          <w:lang w:val="en-GB"/>
        </w:rPr>
        <w:t xml:space="preserve"> </w:t>
      </w: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 xml:space="preserve">        ……………………………………………                                                                                               …………………………………………………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  <w:r w:rsidRPr="00F3207C">
        <w:rPr>
          <w:rFonts w:ascii="Arial" w:hAnsi="Arial" w:cs="Arial"/>
          <w:sz w:val="14"/>
          <w:szCs w:val="14"/>
        </w:rPr>
        <w:t xml:space="preserve">            date and signature of the supervisor/tutor                                                                                            date and signature of the applicant                                                                                                                              </w:t>
      </w: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rPr>
          <w:rFonts w:ascii="Arial" w:hAnsi="Arial" w:cs="Arial"/>
          <w:sz w:val="14"/>
          <w:szCs w:val="14"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F3207C" w:rsidRDefault="00232C9D" w:rsidP="005A5CC3">
      <w:pPr>
        <w:rPr>
          <w:b/>
          <w:bCs/>
        </w:rPr>
      </w:pPr>
    </w:p>
    <w:p w:rsidR="00232C9D" w:rsidRPr="008A556A" w:rsidRDefault="00232C9D" w:rsidP="005A5CC3"/>
    <w:p w:rsidR="00232C9D" w:rsidRPr="005A5CC3" w:rsidRDefault="00232C9D" w:rsidP="005A5CC3"/>
    <w:sectPr w:rsidR="00232C9D" w:rsidRPr="005A5CC3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9D" w:rsidRDefault="00232C9D" w:rsidP="002722CB">
      <w:r>
        <w:separator/>
      </w:r>
    </w:p>
  </w:endnote>
  <w:endnote w:type="continuationSeparator" w:id="0">
    <w:p w:rsidR="00232C9D" w:rsidRDefault="00232C9D" w:rsidP="0027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9D" w:rsidRPr="008F6602" w:rsidRDefault="00232C9D" w:rsidP="00567B47">
    <w:pPr>
      <w:pStyle w:val="Footer"/>
      <w:jc w:val="center"/>
      <w:rPr>
        <w:sz w:val="18"/>
        <w:lang w:val="en-US"/>
      </w:rPr>
    </w:pPr>
    <w:r w:rsidRPr="008F6602">
      <w:rPr>
        <w:sz w:val="18"/>
        <w:lang w:val="en-US"/>
      </w:rPr>
      <w:t xml:space="preserve">Project </w:t>
    </w:r>
    <w:r w:rsidRPr="008F6602">
      <w:rPr>
        <w:b/>
        <w:sz w:val="18"/>
        <w:lang w:val="en-US"/>
      </w:rPr>
      <w:t>Interdisciplinary Doctoral Programme „Bioeconomy”</w:t>
    </w:r>
  </w:p>
  <w:p w:rsidR="00232C9D" w:rsidRPr="00567B47" w:rsidRDefault="00232C9D" w:rsidP="00567B47">
    <w:pPr>
      <w:pStyle w:val="Footer"/>
      <w:jc w:val="center"/>
      <w:rPr>
        <w:lang w:val="en-US"/>
      </w:rPr>
    </w:pPr>
    <w:r>
      <w:rPr>
        <w:sz w:val="18"/>
        <w:lang w:val="en-US"/>
      </w:rPr>
      <w:t>f</w:t>
    </w:r>
    <w:r w:rsidRPr="00567B47">
      <w:rPr>
        <w:sz w:val="18"/>
        <w:lang w:val="en-US"/>
      </w:rPr>
      <w:t>inanced by European Union under European Social Fund scheme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9D" w:rsidRDefault="00232C9D" w:rsidP="002722CB">
      <w:r>
        <w:separator/>
      </w:r>
    </w:p>
  </w:footnote>
  <w:footnote w:type="continuationSeparator" w:id="0">
    <w:p w:rsidR="00232C9D" w:rsidRDefault="00232C9D" w:rsidP="0027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9D" w:rsidRPr="009416F4" w:rsidRDefault="00232C9D" w:rsidP="00567B47">
    <w:pPr>
      <w:pStyle w:val="Header"/>
      <w:tabs>
        <w:tab w:val="clear" w:pos="9072"/>
        <w:tab w:val="left" w:pos="8250"/>
      </w:tabs>
      <w:ind w:left="-426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260.5pt;margin-top:.3pt;width:39pt;height:39pt;z-index:251657728;visibility:visible" wrapcoords="10385 0 7062 415 415 4569 -415 8723 0 14538 4154 19938 8723 21185 9138 21185 12046 21185 17862 19938 21185 15369 21600 12046 20769 4985 15369 415 12462 0 10385 0">
          <v:imagedata r:id="rId1" o:title=""/>
          <w10:wrap type="through"/>
        </v:shape>
      </w:pict>
    </w:r>
    <w:r>
      <w:rPr>
        <w:noProof/>
        <w:lang w:eastAsia="pl-PL"/>
      </w:rPr>
      <w:pict>
        <v:shape id="Obraz 7" o:spid="_x0000_s2050" type="#_x0000_t75" style="position:absolute;left:0;text-align:left;margin-left:115.1pt;margin-top:-1.2pt;width:99.1pt;height:40.5pt;z-index:251658752;visibility:visible" wrapcoords="1473 4400 1473 16800 9982 16800 19964 15200 20127 11200 19309 10400 19145 6800 9982 4400 1473 4400">
          <v:imagedata r:id="rId2" o:title=""/>
          <w10:wrap type="through"/>
        </v:shape>
      </w:pict>
    </w:r>
    <w:r w:rsidRPr="00602010">
      <w:rPr>
        <w:noProof/>
        <w:lang w:eastAsia="pl-PL"/>
      </w:rPr>
      <w:pict>
        <v:shape id="Obraz 3" o:spid="_x0000_i1026" type="#_x0000_t75" style="width:104.25pt;height:38.25pt;visibility:visible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48.3pt;margin-top:-1.2pt;width:120.55pt;height:39.45pt;z-index:251656704;visibility:visible;mso-position-horizontal-relative:text;mso-position-vertical-relative:text">
          <v:imagedata r:id="rId4" o:title=""/>
          <w10:wrap type="topAndBottom"/>
        </v:shape>
      </w:pict>
    </w:r>
    <w:r>
      <w:rPr>
        <w:sz w:val="18"/>
        <w:szCs w:val="18"/>
      </w:rPr>
      <w:t xml:space="preserve"> </w:t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CB"/>
    <w:rsid w:val="00034C68"/>
    <w:rsid w:val="000A1F46"/>
    <w:rsid w:val="0014139E"/>
    <w:rsid w:val="00173B23"/>
    <w:rsid w:val="001B5B28"/>
    <w:rsid w:val="001D54F7"/>
    <w:rsid w:val="002134F7"/>
    <w:rsid w:val="002206BD"/>
    <w:rsid w:val="002326E1"/>
    <w:rsid w:val="00232C9D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65E55"/>
    <w:rsid w:val="00372061"/>
    <w:rsid w:val="003807C2"/>
    <w:rsid w:val="00382D68"/>
    <w:rsid w:val="00390BE9"/>
    <w:rsid w:val="003B4DE2"/>
    <w:rsid w:val="0046583F"/>
    <w:rsid w:val="00470B93"/>
    <w:rsid w:val="00492040"/>
    <w:rsid w:val="004934E4"/>
    <w:rsid w:val="004F4DAF"/>
    <w:rsid w:val="005423D8"/>
    <w:rsid w:val="00565190"/>
    <w:rsid w:val="00567B47"/>
    <w:rsid w:val="005A5CC3"/>
    <w:rsid w:val="005C0BDE"/>
    <w:rsid w:val="005E21C4"/>
    <w:rsid w:val="005F4353"/>
    <w:rsid w:val="00602010"/>
    <w:rsid w:val="00607A28"/>
    <w:rsid w:val="00655D8E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A556A"/>
    <w:rsid w:val="008D4CDD"/>
    <w:rsid w:val="008F6602"/>
    <w:rsid w:val="00920A92"/>
    <w:rsid w:val="009270D6"/>
    <w:rsid w:val="009416F4"/>
    <w:rsid w:val="0094619A"/>
    <w:rsid w:val="00963A03"/>
    <w:rsid w:val="00991FF4"/>
    <w:rsid w:val="009B1498"/>
    <w:rsid w:val="009C2BBA"/>
    <w:rsid w:val="009D5E02"/>
    <w:rsid w:val="009E6682"/>
    <w:rsid w:val="009F210A"/>
    <w:rsid w:val="00A0785A"/>
    <w:rsid w:val="00A14E7C"/>
    <w:rsid w:val="00AD7B52"/>
    <w:rsid w:val="00AF0547"/>
    <w:rsid w:val="00B32BC1"/>
    <w:rsid w:val="00B434C2"/>
    <w:rsid w:val="00B45EDF"/>
    <w:rsid w:val="00B56D49"/>
    <w:rsid w:val="00B674FE"/>
    <w:rsid w:val="00B7134F"/>
    <w:rsid w:val="00BB0FA3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E43A12"/>
    <w:rsid w:val="00EE6A14"/>
    <w:rsid w:val="00F24C09"/>
    <w:rsid w:val="00F3207C"/>
    <w:rsid w:val="00FA1A9B"/>
    <w:rsid w:val="00FA22C9"/>
    <w:rsid w:val="00FC1C94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2C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2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2C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22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732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Web">
    <w:name w:val="Normal (Web)"/>
    <w:basedOn w:val="Normal"/>
    <w:uiPriority w:val="99"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Aleksandra Łuczak</dc:creator>
  <cp:keywords/>
  <dc:description/>
  <cp:lastModifiedBy>Sławomir</cp:lastModifiedBy>
  <cp:revision>2</cp:revision>
  <cp:lastPrinted>2017-12-11T08:12:00Z</cp:lastPrinted>
  <dcterms:created xsi:type="dcterms:W3CDTF">2019-02-06T21:50:00Z</dcterms:created>
  <dcterms:modified xsi:type="dcterms:W3CDTF">2019-02-06T21:50:00Z</dcterms:modified>
</cp:coreProperties>
</file>