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E" w:rsidRDefault="00482E5E" w:rsidP="00034C68"/>
    <w:p w:rsidR="00482E5E" w:rsidRDefault="00482E5E" w:rsidP="00034C68"/>
    <w:p w:rsidR="00482E5E" w:rsidRPr="00586AB3" w:rsidRDefault="00482E5E" w:rsidP="004949D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82E5E" w:rsidRPr="00586AB3" w:rsidRDefault="00482E5E" w:rsidP="004949D9">
      <w:pPr>
        <w:tabs>
          <w:tab w:val="left" w:pos="2955"/>
        </w:tabs>
        <w:jc w:val="center"/>
        <w:rPr>
          <w:rFonts w:ascii="Calibri" w:hAnsi="Calibri"/>
          <w:b/>
          <w:sz w:val="22"/>
          <w:szCs w:val="22"/>
          <w:lang w:val="pl-PL"/>
        </w:rPr>
      </w:pPr>
      <w:r w:rsidRPr="00586AB3">
        <w:rPr>
          <w:rFonts w:ascii="Calibri" w:hAnsi="Calibri"/>
          <w:b/>
          <w:sz w:val="22"/>
          <w:szCs w:val="22"/>
          <w:lang w:val="pl-PL"/>
        </w:rPr>
        <w:t>Lista osób przyjętych na I rok Interdyscyplinarnych Studiów Doktoranckich w zakresie „Biogospodarki”</w:t>
      </w:r>
    </w:p>
    <w:p w:rsidR="00482E5E" w:rsidRPr="00586AB3" w:rsidRDefault="00482E5E" w:rsidP="004949D9">
      <w:pPr>
        <w:tabs>
          <w:tab w:val="left" w:pos="2955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482E5E" w:rsidRPr="00586AB3" w:rsidRDefault="00482E5E" w:rsidP="00586AB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586AB3">
        <w:rPr>
          <w:rFonts w:ascii="Calibri" w:hAnsi="Calibri"/>
          <w:b/>
          <w:sz w:val="22"/>
          <w:szCs w:val="22"/>
          <w:lang w:val="en-US"/>
        </w:rPr>
        <w:t>List of people admitted to the first year of Interdisciplinary Doctoral Studies in the field of Bioeconomy</w:t>
      </w:r>
    </w:p>
    <w:p w:rsidR="00482E5E" w:rsidRPr="00586AB3" w:rsidRDefault="00482E5E" w:rsidP="00586AB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8459"/>
      </w:tblGrid>
      <w:tr w:rsidR="00482E5E" w:rsidRPr="00586AB3" w:rsidTr="004915FD">
        <w:trPr>
          <w:trHeight w:val="70"/>
        </w:trPr>
        <w:tc>
          <w:tcPr>
            <w:tcW w:w="565" w:type="dxa"/>
          </w:tcPr>
          <w:p w:rsidR="00482E5E" w:rsidRPr="004915FD" w:rsidRDefault="00482E5E" w:rsidP="004949D9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8459" w:type="dxa"/>
            <w:shd w:val="clear" w:color="auto" w:fill="FFFFFF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Wydział/Dyscyplina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Faculty/Dyscypline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Wydział Nauki o Żywności/Dyscyplina technologia żywności i żywienia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Food Science/ Discipline food technology and nutrition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Agnieszka Lucyna Skwarek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Adam Surma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Justyna Terapata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  <w:lang w:val="pl-PL"/>
              </w:rPr>
              <w:t>Wydział Nauk o Środowisku/Dyscyplina rybactwo</w:t>
            </w: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 w:cs="Courier New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Environmental Sciences/Discipline</w:t>
            </w:r>
            <w:r w:rsidRPr="004915FD">
              <w:rPr>
                <w:rFonts w:ascii="Calibri" w:hAnsi="Calibri" w:cs="Courier New"/>
                <w:sz w:val="22"/>
                <w:szCs w:val="22"/>
                <w:lang w:val="en-US"/>
              </w:rPr>
              <w:t xml:space="preserve"> fisheries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 w:cs="Courier New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</w:rPr>
              <w:t>Gyan Chandra</w:t>
            </w:r>
          </w:p>
        </w:tc>
      </w:tr>
      <w:tr w:rsidR="00482E5E" w:rsidRPr="00586AB3" w:rsidTr="004915FD">
        <w:trPr>
          <w:trHeight w:val="327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5.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 w:cs="Courier New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</w:rPr>
              <w:t>Tomasz Krzysztof Raczyński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 w:cs="Courier New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  <w:lang w:val="pl-PL"/>
              </w:rPr>
              <w:t>Wydział Nauk o Środowisku/Dyscyplina inżynieria środowiska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 w:cs="Courier New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Environmental Sciences/Discipline</w:t>
            </w:r>
            <w:r w:rsidRPr="004915FD">
              <w:rPr>
                <w:rFonts w:ascii="Calibri" w:hAnsi="Calibri" w:cs="Courier New"/>
                <w:sz w:val="22"/>
                <w:szCs w:val="22"/>
                <w:lang w:val="en-US"/>
              </w:rPr>
              <w:t xml:space="preserve"> environmental management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6.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 w:cs="Courier New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</w:rPr>
              <w:t>Mohammed Alhamarna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7.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 w:cs="Courier New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</w:rPr>
              <w:t>Wioleta Mikucka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8.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 w:cs="Courier New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</w:rPr>
              <w:t>Temesgen Sibhatu Habtu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spacing w:before="24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  <w:lang w:val="pl-PL" w:eastAsia="pl-PL"/>
              </w:rPr>
              <w:t>Wydział Bioinżynierii Zwierząt/</w:t>
            </w:r>
            <w:r w:rsidRPr="004915FD"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pl-PL"/>
              </w:rPr>
              <w:t>Dyscyplina zootechnika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 w:cs="Courier New"/>
                <w:sz w:val="22"/>
                <w:szCs w:val="22"/>
                <w:lang w:val="en-US" w:eastAsia="pl-PL"/>
              </w:rPr>
            </w:pPr>
            <w:r w:rsidRPr="004915FD">
              <w:rPr>
                <w:rFonts w:ascii="Calibri" w:hAnsi="Calibri" w:cs="Courier New"/>
                <w:sz w:val="22"/>
                <w:szCs w:val="22"/>
                <w:lang w:val="en-US" w:eastAsia="pl-PL"/>
              </w:rPr>
              <w:t>Faculty of Animal Bioengineering/ Discipline animal sciences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9.</w:t>
            </w:r>
          </w:p>
        </w:tc>
        <w:tc>
          <w:tcPr>
            <w:tcW w:w="8459" w:type="dxa"/>
          </w:tcPr>
          <w:p w:rsidR="00482E5E" w:rsidRPr="004915FD" w:rsidRDefault="00482E5E" w:rsidP="00F3709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 xml:space="preserve">Anna Kuzborska 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10.</w:t>
            </w:r>
          </w:p>
        </w:tc>
        <w:tc>
          <w:tcPr>
            <w:tcW w:w="8459" w:type="dxa"/>
          </w:tcPr>
          <w:p w:rsidR="00482E5E" w:rsidRPr="004915FD" w:rsidRDefault="00482E5E" w:rsidP="00F3709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 xml:space="preserve">Anna Katarzyna Mańkowska 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11.</w:t>
            </w:r>
          </w:p>
        </w:tc>
        <w:tc>
          <w:tcPr>
            <w:tcW w:w="8459" w:type="dxa"/>
          </w:tcPr>
          <w:p w:rsidR="00482E5E" w:rsidRPr="004915FD" w:rsidRDefault="00482E5E" w:rsidP="00F3709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 xml:space="preserve">Paweł Mielnik </w:t>
            </w:r>
          </w:p>
        </w:tc>
      </w:tr>
      <w:tr w:rsidR="00482E5E" w:rsidRPr="00586AB3" w:rsidTr="004915FD">
        <w:trPr>
          <w:trHeight w:val="43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shd w:val="clear" w:color="auto" w:fill="FFCCCC"/>
                <w:lang w:val="pl-PL"/>
              </w:rPr>
              <w:t>Wydział</w:t>
            </w: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 xml:space="preserve"> Biologii i Biotechnologii/Dyscyplina biologia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Biology and Biotechnology/Discipline biology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12.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Martyna Buta</w:t>
            </w:r>
          </w:p>
        </w:tc>
      </w:tr>
      <w:tr w:rsidR="00482E5E" w:rsidRPr="00586AB3" w:rsidTr="004915FD">
        <w:trPr>
          <w:trHeight w:val="294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13.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Jakub Szymon Hubeny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Wydział Biologii i Biotechnologii/Dyscyplina biotechnologia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Biology and Biotechnology/Discipline biotechnology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14.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Paulina Józefa Marciniak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15.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Karolina Szacherska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Wydział Kształtowania Środowiska i Rolnictwa/Dyscyplina agronomia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Environmental and Agricultural Development/Discipline Agronomy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16.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Agnieszka Legocka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17.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Mateusz Łuba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18.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Monika Sięda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8459" w:type="dxa"/>
            <w:shd w:val="clear" w:color="auto" w:fill="FFCCCC"/>
          </w:tcPr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Wydział Medycyny Weterynaryjnej/Dyscyplina nauki weterynaryjne</w:t>
            </w:r>
          </w:p>
          <w:p w:rsidR="00482E5E" w:rsidRPr="004915FD" w:rsidRDefault="00482E5E" w:rsidP="004915FD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915FD">
              <w:rPr>
                <w:rFonts w:ascii="Calibri" w:hAnsi="Calibri"/>
                <w:sz w:val="22"/>
                <w:szCs w:val="22"/>
                <w:lang w:val="en-US"/>
              </w:rPr>
              <w:t>Faculty of Veterinary Medicine/Discipline veterinary medicine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19.</w:t>
            </w:r>
          </w:p>
        </w:tc>
        <w:tc>
          <w:tcPr>
            <w:tcW w:w="8459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Sebastian Jurczak</w:t>
            </w:r>
          </w:p>
        </w:tc>
      </w:tr>
      <w:tr w:rsidR="00482E5E" w:rsidRPr="00586AB3" w:rsidTr="004915FD">
        <w:trPr>
          <w:trHeight w:val="309"/>
        </w:trPr>
        <w:tc>
          <w:tcPr>
            <w:tcW w:w="565" w:type="dxa"/>
          </w:tcPr>
          <w:p w:rsidR="00482E5E" w:rsidRPr="004915FD" w:rsidRDefault="00482E5E" w:rsidP="00400051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20.</w:t>
            </w:r>
          </w:p>
        </w:tc>
        <w:tc>
          <w:tcPr>
            <w:tcW w:w="8459" w:type="dxa"/>
          </w:tcPr>
          <w:p w:rsidR="00482E5E" w:rsidRPr="004915FD" w:rsidRDefault="00482E5E" w:rsidP="006C75E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4915FD">
              <w:rPr>
                <w:rFonts w:ascii="Calibri" w:hAnsi="Calibri"/>
                <w:sz w:val="22"/>
                <w:szCs w:val="22"/>
                <w:lang w:val="pl-PL"/>
              </w:rPr>
              <w:t>Natalia Piotrowska</w:t>
            </w:r>
          </w:p>
        </w:tc>
      </w:tr>
    </w:tbl>
    <w:p w:rsidR="00482E5E" w:rsidRPr="00586AB3" w:rsidRDefault="00482E5E" w:rsidP="004949D9">
      <w:pPr>
        <w:ind w:firstLine="708"/>
        <w:rPr>
          <w:rFonts w:ascii="Calibri" w:hAnsi="Calibri"/>
          <w:sz w:val="22"/>
          <w:szCs w:val="22"/>
          <w:lang w:val="pl-PL"/>
        </w:rPr>
      </w:pPr>
    </w:p>
    <w:sectPr w:rsidR="00482E5E" w:rsidRPr="00586AB3" w:rsidSect="004949D9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5E" w:rsidRDefault="00482E5E" w:rsidP="002722CB">
      <w:r>
        <w:separator/>
      </w:r>
    </w:p>
  </w:endnote>
  <w:endnote w:type="continuationSeparator" w:id="0">
    <w:p w:rsidR="00482E5E" w:rsidRDefault="00482E5E" w:rsidP="0027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5E" w:rsidRPr="003B40BA" w:rsidRDefault="00482E5E" w:rsidP="009416F4">
    <w:pPr>
      <w:pStyle w:val="Footer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„Biogospodarka</w:t>
    </w:r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:rsidR="00482E5E" w:rsidRPr="003B40BA" w:rsidRDefault="00482E5E" w:rsidP="009416F4">
    <w:pPr>
      <w:pStyle w:val="Footer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:rsidR="00482E5E" w:rsidRDefault="00482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5E" w:rsidRDefault="00482E5E" w:rsidP="002722CB">
      <w:r>
        <w:separator/>
      </w:r>
    </w:p>
  </w:footnote>
  <w:footnote w:type="continuationSeparator" w:id="0">
    <w:p w:rsidR="00482E5E" w:rsidRDefault="00482E5E" w:rsidP="0027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5E" w:rsidRPr="009416F4" w:rsidRDefault="00482E5E" w:rsidP="002134F7">
    <w:pPr>
      <w:pStyle w:val="Header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49" type="#_x0000_t75" style="position:absolute;left:0;text-align:left;margin-left:112.85pt;margin-top:1.05pt;width:121.7pt;height:40.55pt;z-index:251657216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1" o:spid="_x0000_s2050" type="#_x0000_t75" style="position:absolute;left:0;text-align:left;margin-left:259.1pt;margin-top:.3pt;width:39pt;height:39pt;z-index:-251657216;visibility:visible" wrapcoords="9138 0 4985 1246 415 4569 -415 8723 -415 13292 4985 19938 8723 21185 12046 21185 13292 21185 16200 20354 16615 19938 21600 13708 21600 7892 19938 1662 12462 0 9138 0">
          <v:imagedata r:id="rId2" o:title=""/>
          <w10:wrap type="tight"/>
        </v:shape>
      </w:pict>
    </w:r>
    <w:r>
      <w:rPr>
        <w:noProof/>
        <w:lang w:eastAsia="pl-PL"/>
      </w:rPr>
      <w:pict>
        <v:shape id="Obraz 12" o:spid="_x0000_s2051" type="#_x0000_t75" style="position:absolute;left:0;text-align:left;margin-left:.35pt;margin-top:-1.95pt;width:97.5pt;height:45.8pt;z-index:251658240;visibility:visible">
          <v:imagedata r:id="rId3" o:title=""/>
          <w10:wrap type="square"/>
        </v:shape>
      </w:pict>
    </w:r>
    <w:r>
      <w:rPr>
        <w:noProof/>
        <w:lang w:eastAsia="pl-PL"/>
      </w:rPr>
      <w:pict>
        <v:shape id="Obraz 14" o:spid="_x0000_s2052" type="#_x0000_t75" style="position:absolute;left:0;text-align:left;margin-left:316.85pt;margin-top:1.05pt;width:146.25pt;height:43.1pt;z-index:-251660288;visibility:visible" wrapcoords="-111 0 -111 21221 21600 21221 21600 0 -111 0">
          <v:imagedata r:id="rId4" o:title=""/>
          <w10:wrap type="tight"/>
        </v:shape>
      </w:pict>
    </w:r>
    <w:r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C3"/>
    <w:multiLevelType w:val="hybridMultilevel"/>
    <w:tmpl w:val="D27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3D0D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A934FD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C4D5D"/>
    <w:multiLevelType w:val="hybridMultilevel"/>
    <w:tmpl w:val="ACA6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41D80"/>
    <w:multiLevelType w:val="hybridMultilevel"/>
    <w:tmpl w:val="07E0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96761"/>
    <w:multiLevelType w:val="hybridMultilevel"/>
    <w:tmpl w:val="8DDCAD5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2CB"/>
    <w:rsid w:val="000062D4"/>
    <w:rsid w:val="00034C68"/>
    <w:rsid w:val="00035936"/>
    <w:rsid w:val="000743B7"/>
    <w:rsid w:val="000A1F46"/>
    <w:rsid w:val="000B0B15"/>
    <w:rsid w:val="000D41AB"/>
    <w:rsid w:val="001061D1"/>
    <w:rsid w:val="00173B23"/>
    <w:rsid w:val="001B5B28"/>
    <w:rsid w:val="001D54F7"/>
    <w:rsid w:val="001F17B2"/>
    <w:rsid w:val="002134F7"/>
    <w:rsid w:val="002206BD"/>
    <w:rsid w:val="002326E1"/>
    <w:rsid w:val="002414BB"/>
    <w:rsid w:val="002447CA"/>
    <w:rsid w:val="00246085"/>
    <w:rsid w:val="002722CB"/>
    <w:rsid w:val="002E7EF5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0BA"/>
    <w:rsid w:val="003B4DE2"/>
    <w:rsid w:val="003E0CB3"/>
    <w:rsid w:val="00400051"/>
    <w:rsid w:val="0046583F"/>
    <w:rsid w:val="00470B93"/>
    <w:rsid w:val="00482E5E"/>
    <w:rsid w:val="004915FD"/>
    <w:rsid w:val="00492040"/>
    <w:rsid w:val="004934E4"/>
    <w:rsid w:val="004949D9"/>
    <w:rsid w:val="004F2858"/>
    <w:rsid w:val="004F4DAF"/>
    <w:rsid w:val="005055E2"/>
    <w:rsid w:val="00523F81"/>
    <w:rsid w:val="00564E8D"/>
    <w:rsid w:val="00565190"/>
    <w:rsid w:val="00586AB3"/>
    <w:rsid w:val="005A1E27"/>
    <w:rsid w:val="005B3C86"/>
    <w:rsid w:val="005C0BDE"/>
    <w:rsid w:val="005E21C4"/>
    <w:rsid w:val="005F1711"/>
    <w:rsid w:val="005F4353"/>
    <w:rsid w:val="00600E68"/>
    <w:rsid w:val="006015D1"/>
    <w:rsid w:val="00607A28"/>
    <w:rsid w:val="00611596"/>
    <w:rsid w:val="00655D8E"/>
    <w:rsid w:val="006823C7"/>
    <w:rsid w:val="006A3501"/>
    <w:rsid w:val="006C1330"/>
    <w:rsid w:val="006C75E4"/>
    <w:rsid w:val="0070715C"/>
    <w:rsid w:val="00744451"/>
    <w:rsid w:val="007723E3"/>
    <w:rsid w:val="00773FFC"/>
    <w:rsid w:val="007E3F05"/>
    <w:rsid w:val="007F535A"/>
    <w:rsid w:val="008029CA"/>
    <w:rsid w:val="00813BA3"/>
    <w:rsid w:val="00834696"/>
    <w:rsid w:val="00864E59"/>
    <w:rsid w:val="008D4CDD"/>
    <w:rsid w:val="008E68F2"/>
    <w:rsid w:val="008F548F"/>
    <w:rsid w:val="00900630"/>
    <w:rsid w:val="009027B2"/>
    <w:rsid w:val="00920A92"/>
    <w:rsid w:val="00922210"/>
    <w:rsid w:val="009416F4"/>
    <w:rsid w:val="0094619A"/>
    <w:rsid w:val="009800E2"/>
    <w:rsid w:val="00991FF4"/>
    <w:rsid w:val="009B1498"/>
    <w:rsid w:val="009C16C2"/>
    <w:rsid w:val="009C2BBA"/>
    <w:rsid w:val="009D5E02"/>
    <w:rsid w:val="009E6682"/>
    <w:rsid w:val="009F210A"/>
    <w:rsid w:val="009F4226"/>
    <w:rsid w:val="009F4B88"/>
    <w:rsid w:val="009F5A8A"/>
    <w:rsid w:val="00A0785A"/>
    <w:rsid w:val="00A14E7C"/>
    <w:rsid w:val="00A9326F"/>
    <w:rsid w:val="00AD7B52"/>
    <w:rsid w:val="00AF0547"/>
    <w:rsid w:val="00AF46E1"/>
    <w:rsid w:val="00B23CB1"/>
    <w:rsid w:val="00B434C2"/>
    <w:rsid w:val="00B45EDF"/>
    <w:rsid w:val="00B56D49"/>
    <w:rsid w:val="00B674FE"/>
    <w:rsid w:val="00B7134F"/>
    <w:rsid w:val="00B75C93"/>
    <w:rsid w:val="00BB0FA3"/>
    <w:rsid w:val="00C06C59"/>
    <w:rsid w:val="00C1470F"/>
    <w:rsid w:val="00C242B8"/>
    <w:rsid w:val="00C366C9"/>
    <w:rsid w:val="00C442D0"/>
    <w:rsid w:val="00CB21A0"/>
    <w:rsid w:val="00CC497D"/>
    <w:rsid w:val="00CC73E0"/>
    <w:rsid w:val="00CD0959"/>
    <w:rsid w:val="00CD1AEE"/>
    <w:rsid w:val="00CE6A35"/>
    <w:rsid w:val="00D013AE"/>
    <w:rsid w:val="00D31DDC"/>
    <w:rsid w:val="00D46CFE"/>
    <w:rsid w:val="00D55A2B"/>
    <w:rsid w:val="00D91BF0"/>
    <w:rsid w:val="00DA7136"/>
    <w:rsid w:val="00DB46F7"/>
    <w:rsid w:val="00DF5306"/>
    <w:rsid w:val="00E43A12"/>
    <w:rsid w:val="00EB51BE"/>
    <w:rsid w:val="00EE6A14"/>
    <w:rsid w:val="00F24C09"/>
    <w:rsid w:val="00F37093"/>
    <w:rsid w:val="00F5281A"/>
    <w:rsid w:val="00F6683E"/>
    <w:rsid w:val="00FA1A9B"/>
    <w:rsid w:val="00FA22C9"/>
    <w:rsid w:val="00FC1C94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2C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2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2C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22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3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732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Web">
    <w:name w:val="Normal (Web)"/>
    <w:basedOn w:val="Normal"/>
    <w:uiPriority w:val="99"/>
    <w:rsid w:val="00FC1C94"/>
    <w:pPr>
      <w:spacing w:before="100" w:beforeAutospacing="1" w:after="100" w:afterAutospacing="1"/>
    </w:pPr>
    <w:rPr>
      <w:lang w:val="pl-PL" w:eastAsia="pl-PL"/>
    </w:rPr>
  </w:style>
  <w:style w:type="table" w:styleId="TableGrid">
    <w:name w:val="Table Grid"/>
    <w:basedOn w:val="TableNormal"/>
    <w:uiPriority w:val="99"/>
    <w:rsid w:val="00106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F4226"/>
    <w:rPr>
      <w:rFonts w:cs="Times New Roman"/>
      <w:b/>
      <w:bCs/>
    </w:rPr>
  </w:style>
  <w:style w:type="character" w:customStyle="1" w:styleId="ff2">
    <w:name w:val="ff2"/>
    <w:basedOn w:val="DefaultParagraphFont"/>
    <w:uiPriority w:val="99"/>
    <w:rsid w:val="00EB51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244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przyjętych na I rok Interdyscyplinarnych Studiów Doktoranckich w zakresie „Biogospodarki”</dc:title>
  <dc:subject/>
  <dc:creator>Aleksandra Łuczak</dc:creator>
  <cp:keywords/>
  <dc:description/>
  <cp:lastModifiedBy>Sławomir</cp:lastModifiedBy>
  <cp:revision>2</cp:revision>
  <cp:lastPrinted>2017-12-11T08:12:00Z</cp:lastPrinted>
  <dcterms:created xsi:type="dcterms:W3CDTF">2018-09-07T18:56:00Z</dcterms:created>
  <dcterms:modified xsi:type="dcterms:W3CDTF">2018-09-07T18:56:00Z</dcterms:modified>
</cp:coreProperties>
</file>